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68" w:rsidRDefault="000C7B00" w:rsidP="000B480D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 w:hint="eastAsia"/>
          <w:sz w:val="48"/>
          <w:szCs w:val="48"/>
        </w:rPr>
        <w:t>國立清華大學智慧製造跨院高階主管</w:t>
      </w:r>
    </w:p>
    <w:p w:rsidR="000B480D" w:rsidRPr="007B0A62" w:rsidRDefault="000C7B00" w:rsidP="000B480D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碩士在職學位學程</w:t>
      </w:r>
      <w:r w:rsidR="00147679" w:rsidRPr="00906A38">
        <w:rPr>
          <w:rFonts w:ascii="Times New Roman" w:eastAsia="標楷體" w:hAnsi="Times New Roman"/>
          <w:sz w:val="48"/>
          <w:szCs w:val="48"/>
        </w:rPr>
        <w:t>（</w:t>
      </w:r>
      <w:r>
        <w:rPr>
          <w:rFonts w:ascii="Times New Roman" w:eastAsia="標楷體" w:hAnsi="Times New Roman" w:hint="eastAsia"/>
          <w:sz w:val="48"/>
          <w:szCs w:val="48"/>
        </w:rPr>
        <w:t>AIMS Fellows</w:t>
      </w:r>
      <w:r w:rsidR="00147679" w:rsidRPr="00906A38">
        <w:rPr>
          <w:rFonts w:ascii="Times New Roman" w:eastAsia="標楷體" w:hAnsi="Times New Roman"/>
          <w:sz w:val="48"/>
          <w:szCs w:val="48"/>
        </w:rPr>
        <w:t>）</w:t>
      </w:r>
    </w:p>
    <w:p w:rsidR="000B480D" w:rsidRPr="007B0A62" w:rsidRDefault="000B480D" w:rsidP="000B480D">
      <w:pPr>
        <w:jc w:val="center"/>
        <w:rPr>
          <w:rFonts w:ascii="標楷體" w:eastAsia="標楷體" w:hAnsi="標楷體"/>
          <w:sz w:val="48"/>
          <w:szCs w:val="48"/>
        </w:rPr>
      </w:pPr>
      <w:r w:rsidRPr="007B0A62">
        <w:rPr>
          <w:rFonts w:ascii="標楷體" w:eastAsia="標楷體" w:hAnsi="標楷體" w:hint="eastAsia"/>
          <w:sz w:val="48"/>
          <w:szCs w:val="48"/>
        </w:rPr>
        <w:t>論文指導教授</w:t>
      </w:r>
      <w:r w:rsidR="00826436" w:rsidRPr="007B0A62">
        <w:rPr>
          <w:rFonts w:ascii="標楷體" w:eastAsia="標楷體" w:hAnsi="標楷體" w:hint="eastAsia"/>
          <w:sz w:val="48"/>
          <w:szCs w:val="48"/>
        </w:rPr>
        <w:t>認證單</w:t>
      </w:r>
    </w:p>
    <w:p w:rsidR="000B480D" w:rsidRPr="007B0A62" w:rsidRDefault="000B480D" w:rsidP="008B667C">
      <w:pPr>
        <w:spacing w:beforeLines="50" w:before="180"/>
        <w:jc w:val="right"/>
        <w:rPr>
          <w:rFonts w:ascii="標楷體" w:eastAsia="標楷體" w:hAnsi="標楷體"/>
          <w:sz w:val="32"/>
          <w:szCs w:val="32"/>
        </w:rPr>
      </w:pPr>
      <w:r w:rsidRPr="007B0A62">
        <w:rPr>
          <w:rFonts w:ascii="標楷體" w:eastAsia="標楷體" w:hAnsi="標楷體" w:hint="eastAsia"/>
          <w:sz w:val="32"/>
          <w:szCs w:val="32"/>
        </w:rPr>
        <w:t>日期：   年   月   日</w:t>
      </w:r>
    </w:p>
    <w:tbl>
      <w:tblPr>
        <w:tblW w:w="9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1988"/>
        <w:gridCol w:w="507"/>
        <w:gridCol w:w="1679"/>
        <w:gridCol w:w="2855"/>
      </w:tblGrid>
      <w:tr w:rsidR="000B480D" w:rsidRPr="006A3F02" w:rsidTr="007056C3">
        <w:trPr>
          <w:trHeight w:val="1170"/>
          <w:jc w:val="center"/>
        </w:trPr>
        <w:tc>
          <w:tcPr>
            <w:tcW w:w="2767" w:type="dxa"/>
            <w:shd w:val="clear" w:color="auto" w:fill="E5DFEC"/>
            <w:vAlign w:val="center"/>
          </w:tcPr>
          <w:p w:rsidR="000B480D" w:rsidRPr="006A3F02" w:rsidRDefault="000B480D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姓</w:t>
            </w:r>
            <w:r w:rsidR="00865D5A" w:rsidRPr="006A3F02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名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80D" w:rsidRPr="006A3F02" w:rsidRDefault="000B480D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B480D" w:rsidRPr="006A3F02" w:rsidRDefault="000B480D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學</w:t>
            </w:r>
            <w:r w:rsidR="00865D5A" w:rsidRPr="006A3F02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號</w:t>
            </w:r>
          </w:p>
        </w:tc>
        <w:tc>
          <w:tcPr>
            <w:tcW w:w="2853" w:type="dxa"/>
            <w:tcBorders>
              <w:left w:val="single" w:sz="4" w:space="0" w:color="auto"/>
            </w:tcBorders>
            <w:shd w:val="clear" w:color="auto" w:fill="auto"/>
          </w:tcPr>
          <w:p w:rsidR="000B480D" w:rsidRPr="006A3F02" w:rsidRDefault="000B480D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DD0978" w:rsidRPr="006A3F02" w:rsidTr="007056C3">
        <w:trPr>
          <w:trHeight w:val="1170"/>
          <w:jc w:val="center"/>
        </w:trPr>
        <w:tc>
          <w:tcPr>
            <w:tcW w:w="2767" w:type="dxa"/>
            <w:shd w:val="clear" w:color="auto" w:fill="E5DFEC"/>
            <w:vAlign w:val="center"/>
          </w:tcPr>
          <w:p w:rsidR="00DD0978" w:rsidRPr="006A3F02" w:rsidRDefault="00DD0978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指導教授姓名</w:t>
            </w:r>
          </w:p>
        </w:tc>
        <w:tc>
          <w:tcPr>
            <w:tcW w:w="7029" w:type="dxa"/>
            <w:gridSpan w:val="4"/>
            <w:shd w:val="clear" w:color="auto" w:fill="auto"/>
          </w:tcPr>
          <w:p w:rsidR="00DD0978" w:rsidRPr="006A3F02" w:rsidRDefault="00DD0978" w:rsidP="00865D5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B480D" w:rsidRPr="006A3F02" w:rsidTr="007056C3">
        <w:trPr>
          <w:trHeight w:val="1170"/>
          <w:jc w:val="center"/>
        </w:trPr>
        <w:tc>
          <w:tcPr>
            <w:tcW w:w="2767" w:type="dxa"/>
            <w:shd w:val="clear" w:color="auto" w:fill="E5DFEC"/>
            <w:vAlign w:val="center"/>
          </w:tcPr>
          <w:p w:rsidR="009150DE" w:rsidRDefault="000B480D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論文題目</w:t>
            </w:r>
          </w:p>
          <w:p w:rsidR="000B480D" w:rsidRPr="006A3F02" w:rsidRDefault="00826436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（暫訂）</w:t>
            </w:r>
          </w:p>
        </w:tc>
        <w:tc>
          <w:tcPr>
            <w:tcW w:w="7029" w:type="dxa"/>
            <w:gridSpan w:val="4"/>
            <w:shd w:val="clear" w:color="auto" w:fill="auto"/>
          </w:tcPr>
          <w:p w:rsidR="000B480D" w:rsidRPr="006A3F02" w:rsidRDefault="000B480D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0B480D" w:rsidRPr="006A3F02" w:rsidTr="007056C3">
        <w:trPr>
          <w:trHeight w:val="1170"/>
          <w:jc w:val="center"/>
        </w:trPr>
        <w:tc>
          <w:tcPr>
            <w:tcW w:w="2767" w:type="dxa"/>
            <w:shd w:val="clear" w:color="auto" w:fill="E5DFEC"/>
            <w:vAlign w:val="center"/>
          </w:tcPr>
          <w:p w:rsidR="000B480D" w:rsidRPr="006A3F02" w:rsidRDefault="000B480D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指導教授</w:t>
            </w:r>
            <w:r w:rsidR="00826436" w:rsidRPr="006A3F02">
              <w:rPr>
                <w:rFonts w:ascii="Times New Roman" w:eastAsia="標楷體" w:hAnsi="Times New Roman"/>
                <w:sz w:val="32"/>
                <w:szCs w:val="32"/>
              </w:rPr>
              <w:t>簽名</w:t>
            </w:r>
          </w:p>
        </w:tc>
        <w:tc>
          <w:tcPr>
            <w:tcW w:w="7029" w:type="dxa"/>
            <w:gridSpan w:val="4"/>
            <w:shd w:val="clear" w:color="auto" w:fill="auto"/>
          </w:tcPr>
          <w:p w:rsidR="000B480D" w:rsidRPr="006A3F02" w:rsidRDefault="000B480D" w:rsidP="006A3F02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50E93" w:rsidRPr="006A3F02" w:rsidTr="007056C3">
        <w:trPr>
          <w:trHeight w:val="813"/>
          <w:jc w:val="center"/>
        </w:trPr>
        <w:tc>
          <w:tcPr>
            <w:tcW w:w="4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50E93" w:rsidRPr="006A3F02" w:rsidRDefault="00C50E93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經辦人</w:t>
            </w:r>
          </w:p>
        </w:tc>
        <w:tc>
          <w:tcPr>
            <w:tcW w:w="504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C50E93" w:rsidRPr="006A3F02" w:rsidRDefault="00C50E93" w:rsidP="006A3F02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3F02">
              <w:rPr>
                <w:rFonts w:ascii="Times New Roman" w:eastAsia="標楷體" w:hAnsi="Times New Roman"/>
                <w:sz w:val="32"/>
                <w:szCs w:val="32"/>
              </w:rPr>
              <w:t>單位主管</w:t>
            </w:r>
          </w:p>
        </w:tc>
      </w:tr>
      <w:tr w:rsidR="00C50E93" w:rsidRPr="006A3F02" w:rsidTr="007056C3">
        <w:trPr>
          <w:trHeight w:val="2363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93" w:rsidRPr="006A3F02" w:rsidRDefault="00C50E93" w:rsidP="000B480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E93" w:rsidRPr="006A3F02" w:rsidRDefault="00C50E93" w:rsidP="000B480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056C3" w:rsidRPr="006A3F02" w:rsidTr="007056C3">
        <w:trPr>
          <w:trHeight w:val="2363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056C3" w:rsidRPr="006A3F02" w:rsidRDefault="007056C3" w:rsidP="007056C3">
            <w:pPr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備註</w:t>
            </w:r>
            <w:r w:rsidRPr="006A3F02"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  <w:p w:rsidR="007056C3" w:rsidRPr="007056C3" w:rsidRDefault="007056C3" w:rsidP="000B480D">
            <w:pPr>
              <w:rPr>
                <w:rFonts w:ascii="標楷體" w:eastAsia="標楷體" w:hAnsi="標楷體"/>
                <w:sz w:val="6"/>
                <w:szCs w:val="6"/>
              </w:rPr>
            </w:pPr>
            <w:r w:rsidRPr="00C05FE3">
              <w:rPr>
                <w:rFonts w:ascii="Times New Roman" w:eastAsia="標楷體" w:hAnsi="Times New Roman"/>
                <w:sz w:val="28"/>
                <w:szCs w:val="24"/>
              </w:rPr>
              <w:t>學生應於</w:t>
            </w:r>
            <w:proofErr w:type="gramStart"/>
            <w:r w:rsidRPr="00C05FE3">
              <w:rPr>
                <w:rFonts w:ascii="Times New Roman" w:eastAsia="標楷體" w:hAnsi="Times New Roman"/>
                <w:sz w:val="28"/>
                <w:szCs w:val="24"/>
              </w:rPr>
              <w:t>碩</w:t>
            </w:r>
            <w:proofErr w:type="gramEnd"/>
            <w:r w:rsidRPr="00C05FE3">
              <w:rPr>
                <w:rFonts w:ascii="Times New Roman" w:eastAsia="標楷體" w:hAnsi="Times New Roman" w:hint="eastAsia"/>
                <w:sz w:val="28"/>
                <w:szCs w:val="24"/>
              </w:rPr>
              <w:t>一下</w:t>
            </w:r>
            <w:r w:rsidRPr="00C05FE3">
              <w:rPr>
                <w:rFonts w:ascii="Times New Roman" w:eastAsia="標楷體" w:hAnsi="Times New Roman"/>
                <w:sz w:val="28"/>
                <w:szCs w:val="24"/>
              </w:rPr>
              <w:t>學期結束前確定論文指導教授，</w:t>
            </w:r>
            <w:r w:rsidRPr="006A3F02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並將本</w:t>
            </w:r>
            <w:proofErr w:type="gramStart"/>
            <w:r w:rsidRPr="006A3F02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單繳回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學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程</w:t>
            </w:r>
            <w:r w:rsidRPr="006A3F02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辦公室。</w:t>
            </w:r>
          </w:p>
        </w:tc>
      </w:tr>
      <w:bookmarkEnd w:id="0"/>
    </w:tbl>
    <w:p w:rsidR="007056C3" w:rsidRPr="007B0A62" w:rsidRDefault="007056C3">
      <w:pPr>
        <w:rPr>
          <w:rFonts w:ascii="標楷體" w:eastAsia="標楷體" w:hAnsi="標楷體"/>
          <w:sz w:val="6"/>
          <w:szCs w:val="6"/>
        </w:rPr>
      </w:pPr>
    </w:p>
    <w:sectPr w:rsidR="007056C3" w:rsidRPr="007B0A62" w:rsidSect="001B7E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B1" w:rsidRDefault="006B66B1" w:rsidP="00865D5A">
      <w:r>
        <w:separator/>
      </w:r>
    </w:p>
  </w:endnote>
  <w:endnote w:type="continuationSeparator" w:id="0">
    <w:p w:rsidR="006B66B1" w:rsidRDefault="006B66B1" w:rsidP="0086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E8" w:rsidRDefault="00463CE8" w:rsidP="00463CE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B1" w:rsidRDefault="006B66B1" w:rsidP="00865D5A">
      <w:r>
        <w:separator/>
      </w:r>
    </w:p>
  </w:footnote>
  <w:footnote w:type="continuationSeparator" w:id="0">
    <w:p w:rsidR="006B66B1" w:rsidRDefault="006B66B1" w:rsidP="0086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E14"/>
    <w:multiLevelType w:val="hybridMultilevel"/>
    <w:tmpl w:val="8130789E"/>
    <w:lvl w:ilvl="0" w:tplc="D9FC2526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1"/>
    <w:rsid w:val="000850EA"/>
    <w:rsid w:val="00085E68"/>
    <w:rsid w:val="000B480D"/>
    <w:rsid w:val="000C7B00"/>
    <w:rsid w:val="000D5028"/>
    <w:rsid w:val="00100E42"/>
    <w:rsid w:val="00147679"/>
    <w:rsid w:val="001B7EFA"/>
    <w:rsid w:val="00257504"/>
    <w:rsid w:val="00404B36"/>
    <w:rsid w:val="00445078"/>
    <w:rsid w:val="00463CE8"/>
    <w:rsid w:val="00477DBD"/>
    <w:rsid w:val="004D53D3"/>
    <w:rsid w:val="0050609E"/>
    <w:rsid w:val="005A5AEB"/>
    <w:rsid w:val="005B7C64"/>
    <w:rsid w:val="00632C30"/>
    <w:rsid w:val="006715A0"/>
    <w:rsid w:val="00675219"/>
    <w:rsid w:val="006A3F02"/>
    <w:rsid w:val="006B66B1"/>
    <w:rsid w:val="007056C3"/>
    <w:rsid w:val="00741259"/>
    <w:rsid w:val="00782366"/>
    <w:rsid w:val="007A474B"/>
    <w:rsid w:val="007B0A62"/>
    <w:rsid w:val="007E3BD8"/>
    <w:rsid w:val="007F1FD9"/>
    <w:rsid w:val="00805EE4"/>
    <w:rsid w:val="00826436"/>
    <w:rsid w:val="00865D5A"/>
    <w:rsid w:val="008B667C"/>
    <w:rsid w:val="00906A38"/>
    <w:rsid w:val="009150DE"/>
    <w:rsid w:val="009606A7"/>
    <w:rsid w:val="00991956"/>
    <w:rsid w:val="009C3160"/>
    <w:rsid w:val="00A66FE1"/>
    <w:rsid w:val="00A93ADA"/>
    <w:rsid w:val="00AA7556"/>
    <w:rsid w:val="00B139D0"/>
    <w:rsid w:val="00BB7DCD"/>
    <w:rsid w:val="00BE1214"/>
    <w:rsid w:val="00BE36AB"/>
    <w:rsid w:val="00C034CB"/>
    <w:rsid w:val="00C05FE3"/>
    <w:rsid w:val="00C50E93"/>
    <w:rsid w:val="00C923A7"/>
    <w:rsid w:val="00CD524C"/>
    <w:rsid w:val="00D2396D"/>
    <w:rsid w:val="00DA0FF4"/>
    <w:rsid w:val="00DD0978"/>
    <w:rsid w:val="00DD446D"/>
    <w:rsid w:val="00E276B4"/>
    <w:rsid w:val="00E43702"/>
    <w:rsid w:val="00EA7B83"/>
    <w:rsid w:val="00ED3342"/>
    <w:rsid w:val="00F27C91"/>
    <w:rsid w:val="00F50452"/>
    <w:rsid w:val="00FC1331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B73899F-06DA-49A1-A7FB-1B1193AA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48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65D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65D5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25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4125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s\Downloads\EMBA&#25351;&#23566;&#25945;&#25480;&#35469;&#35657;&#21934;-104.10&#26356;&#26032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EMBA指導教授認證單-104.10更新版.dot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aims</dc:creator>
  <cp:keywords/>
  <cp:lastModifiedBy>Windows 使用者</cp:lastModifiedBy>
  <cp:revision>10</cp:revision>
  <cp:lastPrinted>2014-03-21T06:24:00Z</cp:lastPrinted>
  <dcterms:created xsi:type="dcterms:W3CDTF">2019-02-18T06:26:00Z</dcterms:created>
  <dcterms:modified xsi:type="dcterms:W3CDTF">2019-03-21T03:40:00Z</dcterms:modified>
</cp:coreProperties>
</file>